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AF" w:rsidRPr="00156305" w:rsidRDefault="00C821AF" w:rsidP="003B09C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E85F29" w:rsidRPr="00156305" w:rsidRDefault="00E85F29" w:rsidP="00E85F2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</w:pPr>
      <w:bookmarkStart w:id="0" w:name="_GoBack"/>
      <w:r w:rsidRPr="00156305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>SOLICITUDE DE INFORME SOBRE A ACTIVIDADE DOCENTE</w:t>
      </w:r>
    </w:p>
    <w:bookmarkEnd w:id="0"/>
    <w:p w:rsidR="00E85F29" w:rsidRPr="00156305" w:rsidRDefault="00E85F29" w:rsidP="00E85F29">
      <w:pPr>
        <w:tabs>
          <w:tab w:val="right" w:leader="do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15630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Nome </w:t>
      </w:r>
      <w:r w:rsidRPr="0015630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</w:p>
    <w:p w:rsidR="00E85F29" w:rsidRPr="00156305" w:rsidRDefault="00E85F29" w:rsidP="00E85F29">
      <w:pPr>
        <w:tabs>
          <w:tab w:val="right" w:leader="do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15630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Categoría </w:t>
      </w:r>
      <w:r w:rsidRPr="0015630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</w:p>
    <w:p w:rsidR="00E85F29" w:rsidRPr="00156305" w:rsidRDefault="00E85F29" w:rsidP="00E85F29">
      <w:pPr>
        <w:tabs>
          <w:tab w:val="right" w:leader="do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15630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Área </w:t>
      </w:r>
      <w:r w:rsidRPr="0015630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</w:p>
    <w:p w:rsidR="00E85F29" w:rsidRPr="00156305" w:rsidRDefault="00E85F29" w:rsidP="00E85F29">
      <w:pPr>
        <w:tabs>
          <w:tab w:val="right" w:leader="do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15630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Departamento </w:t>
      </w:r>
      <w:r w:rsidRPr="0015630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</w:p>
    <w:p w:rsidR="00E85F29" w:rsidRPr="00156305" w:rsidRDefault="00E85F29" w:rsidP="00E85F29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15630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Co fin de solicitar o complemento por méritos docentes (quinquenios) correspondente ao período:</w:t>
      </w:r>
    </w:p>
    <w:tbl>
      <w:tblPr>
        <w:tblStyle w:val="Tablaconcuadrcula"/>
        <w:tblW w:w="0" w:type="auto"/>
        <w:tblInd w:w="2972" w:type="dxa"/>
        <w:tblLook w:val="04A0" w:firstRow="1" w:lastRow="0" w:firstColumn="1" w:lastColumn="0" w:noHBand="0" w:noVBand="1"/>
      </w:tblPr>
      <w:tblGrid>
        <w:gridCol w:w="3260"/>
      </w:tblGrid>
      <w:tr w:rsidR="00E85F29" w:rsidRPr="00156305" w:rsidTr="005249CA">
        <w:trPr>
          <w:trHeight w:val="783"/>
        </w:trPr>
        <w:tc>
          <w:tcPr>
            <w:tcW w:w="3260" w:type="dxa"/>
            <w:vAlign w:val="center"/>
          </w:tcPr>
          <w:p w:rsidR="00E85F29" w:rsidRPr="00156305" w:rsidRDefault="00E85F29" w:rsidP="005249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ES"/>
              </w:rPr>
            </w:pPr>
            <w:r w:rsidRPr="00156305">
              <w:rPr>
                <w:rFonts w:ascii="Times New Roman" w:eastAsia="Times New Roman" w:hAnsi="Times New Roman" w:cs="Times New Roman"/>
                <w:sz w:val="24"/>
                <w:szCs w:val="24"/>
                <w:lang w:val="gl-ES" w:eastAsia="es-ES"/>
              </w:rPr>
              <w:t>__________ / ___________</w:t>
            </w:r>
          </w:p>
        </w:tc>
      </w:tr>
    </w:tbl>
    <w:p w:rsidR="00E85F29" w:rsidRPr="00156305" w:rsidRDefault="00E85F29" w:rsidP="00E85F29">
      <w:pPr>
        <w:spacing w:before="48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15630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solicito informe individualizado sobre a miña actividade docente desenvolvida no dito período.</w:t>
      </w:r>
    </w:p>
    <w:p w:rsidR="00E85F29" w:rsidRPr="00156305" w:rsidRDefault="00E85F29" w:rsidP="00E85F29">
      <w:pPr>
        <w:spacing w:after="8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15630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............................., ......... de......</w:t>
      </w:r>
      <w:r w:rsidR="00B3376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........................ de 20.....</w:t>
      </w:r>
    </w:p>
    <w:p w:rsidR="00156305" w:rsidRPr="00156305" w:rsidRDefault="00156305" w:rsidP="00156305">
      <w:pPr>
        <w:spacing w:before="840" w:after="108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156305" w:rsidRPr="00156305" w:rsidRDefault="00E85F29" w:rsidP="00156305">
      <w:pPr>
        <w:spacing w:before="840" w:after="108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15630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(sinatura</w:t>
      </w:r>
      <w:r w:rsidR="00156305" w:rsidRPr="0015630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)</w:t>
      </w:r>
    </w:p>
    <w:p w:rsidR="00156305" w:rsidRPr="00156305" w:rsidRDefault="00156305" w:rsidP="001563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156305" w:rsidRPr="00156305" w:rsidRDefault="00156305" w:rsidP="001563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156305" w:rsidRPr="00156305" w:rsidRDefault="00156305" w:rsidP="001563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2D2F45" w:rsidRPr="00156305" w:rsidRDefault="00E85F29" w:rsidP="001563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15630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SR. DECANO DA FACULTADE DE CIENCIAS XURÍDICAS E DO TRABALLO</w:t>
      </w:r>
    </w:p>
    <w:sectPr w:rsidR="002D2F45" w:rsidRPr="001563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29" w:rsidRDefault="00E85F29" w:rsidP="00277E3F">
      <w:pPr>
        <w:spacing w:after="0" w:line="240" w:lineRule="auto"/>
      </w:pPr>
      <w:r>
        <w:separator/>
      </w:r>
    </w:p>
  </w:endnote>
  <w:endnote w:type="continuationSeparator" w:id="0">
    <w:p w:rsidR="00E85F29" w:rsidRDefault="00E85F29" w:rsidP="0027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BaskervilleStd-Roman">
    <w:altName w:val="Cambria"/>
    <w:panose1 w:val="020206020605060203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C4" w:rsidRDefault="003B09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C4" w:rsidRDefault="003B09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C4" w:rsidRDefault="003B09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29" w:rsidRDefault="00E85F29" w:rsidP="00277E3F">
      <w:pPr>
        <w:spacing w:after="0" w:line="240" w:lineRule="auto"/>
      </w:pPr>
      <w:r>
        <w:separator/>
      </w:r>
    </w:p>
  </w:footnote>
  <w:footnote w:type="continuationSeparator" w:id="0">
    <w:p w:rsidR="00E85F29" w:rsidRDefault="00E85F29" w:rsidP="0027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C4" w:rsidRDefault="003B09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3F" w:rsidRDefault="00277E3F">
    <w:pPr>
      <w:pStyle w:val="Encabezado"/>
    </w:pPr>
  </w:p>
  <w:tbl>
    <w:tblPr>
      <w:tblStyle w:val="Tablaconcuadrcula"/>
      <w:tblW w:w="9361" w:type="dxa"/>
      <w:tblInd w:w="-572" w:type="dxa"/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</w:tblCellMar>
      <w:tblLook w:val="04A0" w:firstRow="1" w:lastRow="0" w:firstColumn="1" w:lastColumn="0" w:noHBand="0" w:noVBand="1"/>
    </w:tblPr>
    <w:tblGrid>
      <w:gridCol w:w="4116"/>
      <w:gridCol w:w="3119"/>
      <w:gridCol w:w="2126"/>
    </w:tblGrid>
    <w:tr w:rsidR="00CE676A" w:rsidTr="002D2F45">
      <w:tc>
        <w:tcPr>
          <w:tcW w:w="4116" w:type="dxa"/>
          <w:vMerge w:val="restart"/>
          <w:tcBorders>
            <w:top w:val="single" w:sz="8" w:space="0" w:color="auto"/>
            <w:bottom w:val="nil"/>
          </w:tcBorders>
        </w:tcPr>
        <w:p w:rsidR="00CE676A" w:rsidRDefault="00CE676A">
          <w:pPr>
            <w:pStyle w:val="Encabezado"/>
          </w:pPr>
          <w:r>
            <w:rPr>
              <w:noProof/>
              <w:lang w:val="gl-ES" w:eastAsia="gl-ES"/>
            </w:rPr>
            <w:drawing>
              <wp:inline distT="0" distB="0" distL="0" distR="0" wp14:anchorId="593A74D6" wp14:editId="32A114D4">
                <wp:extent cx="2185200" cy="885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_FACULTADE_DE_CIENCIAS_XURIDICAS_E_DO_TRABALL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200" cy="88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:rsidR="00CE676A" w:rsidRPr="00F11588" w:rsidRDefault="00CE676A" w:rsidP="003B09C4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rFonts w:ascii="New Baskerville" w:eastAsia="MS Mincho" w:hAnsi="New Baskerville" w:cs="NewBaskervilleStd-Roman"/>
              <w:color w:val="000000"/>
              <w:lang w:val="es-ES_tradnl" w:eastAsia="es-ES"/>
            </w:rPr>
          </w:pPr>
          <w:r>
            <w:rPr>
              <w:rFonts w:ascii="New Baskerville" w:eastAsia="MS Mincho" w:hAnsi="New Baskerville" w:cs="NewBaskervilleStd-Roman"/>
              <w:color w:val="000000"/>
              <w:lang w:val="es-ES_tradnl" w:eastAsia="es-ES"/>
            </w:rPr>
            <w:t>Campus Universitario</w:t>
          </w:r>
        </w:p>
        <w:p w:rsidR="00CE676A" w:rsidRPr="00C50ABA" w:rsidRDefault="00CE676A" w:rsidP="003B09C4">
          <w:pPr>
            <w:pStyle w:val="Encabezado"/>
            <w:rPr>
              <w:sz w:val="24"/>
              <w:szCs w:val="24"/>
            </w:rPr>
          </w:pPr>
          <w:r w:rsidRPr="00F11588">
            <w:rPr>
              <w:rFonts w:ascii="New Baskerville" w:eastAsia="MS Mincho" w:hAnsi="New Baskerville" w:cs="NewBaskervilleStd-Roman"/>
              <w:color w:val="000000"/>
              <w:lang w:val="es-ES_tradnl" w:eastAsia="es-ES"/>
            </w:rPr>
            <w:t>36310 Vigo</w:t>
          </w:r>
        </w:p>
      </w:tc>
      <w:tc>
        <w:tcPr>
          <w:tcW w:w="2126" w:type="dxa"/>
          <w:vMerge w:val="restart"/>
        </w:tcPr>
        <w:p w:rsidR="00CE676A" w:rsidRPr="00A75763" w:rsidRDefault="00CE676A" w:rsidP="002D2F45">
          <w:pPr>
            <w:pStyle w:val="Encabezado"/>
            <w:jc w:val="center"/>
            <w:rPr>
              <w:rFonts w:ascii="New Baskerville" w:hAnsi="New Baskerville"/>
            </w:rPr>
          </w:pPr>
          <w:r w:rsidRPr="00A75763">
            <w:rPr>
              <w:rFonts w:ascii="New Baskerville" w:hAnsi="New Baskerville"/>
              <w:noProof/>
              <w:lang w:val="gl-ES" w:eastAsia="gl-ES"/>
            </w:rPr>
            <w:drawing>
              <wp:inline distT="0" distB="0" distL="0" distR="0" wp14:anchorId="68A8CFBF" wp14:editId="2F36BE36">
                <wp:extent cx="601200" cy="626400"/>
                <wp:effectExtent l="0" t="0" r="8890" b="2540"/>
                <wp:docPr id="3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200" cy="6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76A" w:rsidRPr="00C50ABA" w:rsidTr="00CE676A">
      <w:trPr>
        <w:trHeight w:val="1126"/>
      </w:trPr>
      <w:tc>
        <w:tcPr>
          <w:tcW w:w="4116" w:type="dxa"/>
          <w:vMerge/>
          <w:tcBorders>
            <w:top w:val="nil"/>
            <w:bottom w:val="nil"/>
          </w:tcBorders>
        </w:tcPr>
        <w:p w:rsidR="00CE676A" w:rsidRPr="00C50ABA" w:rsidRDefault="00CE676A">
          <w:pPr>
            <w:pStyle w:val="Encabezado"/>
          </w:pPr>
        </w:p>
      </w:tc>
      <w:tc>
        <w:tcPr>
          <w:tcW w:w="3119" w:type="dxa"/>
        </w:tcPr>
        <w:p w:rsidR="00CE676A" w:rsidRPr="00A75763" w:rsidRDefault="00CE676A" w:rsidP="003B09C4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rFonts w:ascii="New Baskerville" w:eastAsia="Times New Roman" w:hAnsi="New Baskerville" w:cs="Times New Roman"/>
              <w:sz w:val="20"/>
              <w:szCs w:val="20"/>
              <w:lang w:val="es-ES_tradnl"/>
            </w:rPr>
          </w:pPr>
          <w:r w:rsidRPr="00A75763">
            <w:rPr>
              <w:rFonts w:ascii="New Baskerville" w:eastAsia="Times New Roman" w:hAnsi="New Baskerville" w:cs="Times New Roman"/>
              <w:sz w:val="20"/>
              <w:szCs w:val="20"/>
              <w:lang w:val="es-ES_tradnl"/>
            </w:rPr>
            <w:t>Tel. 986 812 261</w:t>
          </w:r>
        </w:p>
        <w:p w:rsidR="00CE676A" w:rsidRPr="00A75763" w:rsidRDefault="00B33769" w:rsidP="003B09C4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rFonts w:ascii="New Baskerville" w:eastAsia="MS Mincho" w:hAnsi="New Baskerville" w:cs="NewBaskervilleStd-Roman"/>
              <w:color w:val="000000"/>
              <w:sz w:val="20"/>
              <w:szCs w:val="20"/>
              <w:lang w:val="es-ES_tradnl" w:eastAsia="es-ES"/>
            </w:rPr>
          </w:pPr>
          <w:hyperlink r:id="rId3" w:history="1">
            <w:r w:rsidR="00CE676A" w:rsidRPr="00A75763">
              <w:rPr>
                <w:rStyle w:val="Hipervnculo"/>
                <w:rFonts w:ascii="New Baskerville" w:eastAsia="MS Mincho" w:hAnsi="New Baskerville" w:cs="NewBaskervilleStd-Roman"/>
                <w:sz w:val="20"/>
                <w:szCs w:val="20"/>
                <w:lang w:val="es-ES_tradnl" w:eastAsia="es-ES"/>
              </w:rPr>
              <w:t>decanatoxuridicas@uvigo.gal</w:t>
            </w:r>
          </w:hyperlink>
        </w:p>
        <w:p w:rsidR="00CE676A" w:rsidRPr="00C50ABA" w:rsidRDefault="00B33769" w:rsidP="003B09C4">
          <w:pPr>
            <w:pStyle w:val="Encabezado"/>
          </w:pPr>
          <w:hyperlink r:id="rId4" w:history="1">
            <w:r w:rsidR="00CE676A" w:rsidRPr="00A75763">
              <w:rPr>
                <w:rStyle w:val="Hipervnculo"/>
                <w:rFonts w:ascii="New Baskerville" w:hAnsi="New Baskerville"/>
                <w:sz w:val="20"/>
                <w:szCs w:val="20"/>
              </w:rPr>
              <w:t>http://fccxxt.webs.uvigo.es/gl/</w:t>
            </w:r>
          </w:hyperlink>
        </w:p>
      </w:tc>
      <w:tc>
        <w:tcPr>
          <w:tcW w:w="2126" w:type="dxa"/>
          <w:vMerge/>
        </w:tcPr>
        <w:p w:rsidR="00CE676A" w:rsidRPr="00C50ABA" w:rsidRDefault="00CE676A">
          <w:pPr>
            <w:pStyle w:val="Encabezado"/>
          </w:pPr>
        </w:p>
      </w:tc>
    </w:tr>
  </w:tbl>
  <w:p w:rsidR="00277E3F" w:rsidRDefault="00277E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C4" w:rsidRDefault="003B09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29"/>
    <w:rsid w:val="00156305"/>
    <w:rsid w:val="00191C98"/>
    <w:rsid w:val="00277E3F"/>
    <w:rsid w:val="002D2F45"/>
    <w:rsid w:val="003B09C4"/>
    <w:rsid w:val="003C5C36"/>
    <w:rsid w:val="005F779C"/>
    <w:rsid w:val="009037FE"/>
    <w:rsid w:val="009D1330"/>
    <w:rsid w:val="00A33098"/>
    <w:rsid w:val="00A75763"/>
    <w:rsid w:val="00B33769"/>
    <w:rsid w:val="00BE5B95"/>
    <w:rsid w:val="00C50ABA"/>
    <w:rsid w:val="00C821AF"/>
    <w:rsid w:val="00CE676A"/>
    <w:rsid w:val="00E85F29"/>
    <w:rsid w:val="00F1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56770E"/>
  <w15:chartTrackingRefBased/>
  <w15:docId w15:val="{7D18FE41-951F-4E41-86DC-CDC2E85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F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7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E3F"/>
  </w:style>
  <w:style w:type="paragraph" w:styleId="Piedepgina">
    <w:name w:val="footer"/>
    <w:basedOn w:val="Normal"/>
    <w:link w:val="PiedepginaCar"/>
    <w:uiPriority w:val="99"/>
    <w:unhideWhenUsed/>
    <w:rsid w:val="00277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E3F"/>
  </w:style>
  <w:style w:type="table" w:styleId="Tablaconcuadrcula">
    <w:name w:val="Table Grid"/>
    <w:basedOn w:val="Tablanormal"/>
    <w:uiPriority w:val="39"/>
    <w:rsid w:val="003C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57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2F45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xuridicas@uvigo.gal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hyperlink" Target="http://fccxxt.webs.uvigo.es/g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adm-p.uvigo.local\compartido\AXSH\FCXT_ASUNTOS_XERAIS\MANUEL\MODELOS%20DE%20DOCUMENTOS%20WORD\modelo_documento_word_fccxxt_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modelo_documento_word_fccxxt_2021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Ángel Valcarcel Martínez</dc:creator>
  <cp:keywords/>
  <dc:description/>
  <cp:lastModifiedBy>Manuel Ángel Valcarcel Martínez</cp:lastModifiedBy>
  <cp:revision>3</cp:revision>
  <cp:lastPrinted>2021-09-21T11:43:00Z</cp:lastPrinted>
  <dcterms:created xsi:type="dcterms:W3CDTF">2021-11-24T11:09:00Z</dcterms:created>
  <dcterms:modified xsi:type="dcterms:W3CDTF">2021-12-02T11:20:00Z</dcterms:modified>
</cp:coreProperties>
</file>