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D" w:rsidRDefault="00D862DD"/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CANDIDATURA PARA A ELECCIÓN DE REPRESENTANTES NA XUNTA DE FACULTADE DE CIENCIAS XURÍDICAS E DO TRABALLO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CIRCUNSCRICIÓN ÚNICA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SECTOR: ESTUDANTES </w:t>
      </w:r>
      <w:r>
        <w:rPr>
          <w:rFonts w:ascii="New Baskerville" w:hAnsi="New Baskerville"/>
          <w:sz w:val="24"/>
          <w:szCs w:val="24"/>
          <w:lang w:val="gl-ES"/>
        </w:rPr>
        <w:t>TERCEIRO CICLO (PROGRAMAS DE DOUTORAMENTO)</w:t>
      </w:r>
      <w:bookmarkStart w:id="0" w:name="_GoBack"/>
      <w:bookmarkEnd w:id="0"/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Don/Dona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con </w:t>
      </w:r>
      <w:r>
        <w:rPr>
          <w:rFonts w:ascii="New Baskerville" w:hAnsi="New Baskerville"/>
          <w:b/>
          <w:sz w:val="24"/>
          <w:szCs w:val="24"/>
          <w:lang w:val="gl-ES"/>
        </w:rPr>
        <w:t>DNI</w:t>
      </w:r>
      <w:r>
        <w:rPr>
          <w:rStyle w:val="Refdenotaalpie"/>
          <w:rFonts w:ascii="New Baskerville" w:hAnsi="New Baskerville"/>
          <w:b/>
          <w:sz w:val="24"/>
          <w:szCs w:val="24"/>
          <w:lang w:val="gl-ES"/>
        </w:rPr>
        <w:footnoteReference w:id="1"/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Teléfono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........................................................................................................................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Correo electrónico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</w:t>
      </w:r>
    </w:p>
    <w:p w:rsidR="008C1294" w:rsidRDefault="008C1294" w:rsidP="008C1294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presenta</w:t>
      </w:r>
      <w:r>
        <w:rPr>
          <w:rStyle w:val="Refdenotaalpie"/>
          <w:rFonts w:ascii="New Baskerville" w:hAnsi="New Baskerville"/>
          <w:sz w:val="24"/>
          <w:szCs w:val="24"/>
          <w:lang w:val="gl-ES"/>
        </w:rPr>
        <w:footnoteReference w:id="2"/>
      </w:r>
      <w:r>
        <w:rPr>
          <w:rFonts w:ascii="New Baskerville" w:hAnsi="New Baskerville"/>
          <w:sz w:val="24"/>
          <w:szCs w:val="24"/>
          <w:lang w:val="gl-ES"/>
        </w:rPr>
        <w:t xml:space="preserve"> a súa </w:t>
      </w:r>
      <w:r w:rsidRPr="00355634">
        <w:rPr>
          <w:rFonts w:ascii="New Baskerville" w:hAnsi="New Baskerville"/>
          <w:b/>
          <w:sz w:val="24"/>
          <w:szCs w:val="24"/>
          <w:lang w:val="gl-ES"/>
        </w:rPr>
        <w:t>candidatura á elección de representantes na Xunta da Facultade de Ciencias Xurídicas e do Traballo</w:t>
      </w:r>
      <w:r>
        <w:rPr>
          <w:rFonts w:ascii="New Baskerville" w:hAnsi="New Baskerville"/>
          <w:sz w:val="24"/>
          <w:szCs w:val="24"/>
          <w:lang w:val="gl-ES"/>
        </w:rPr>
        <w:t xml:space="preserve"> polo </w:t>
      </w:r>
      <w:r w:rsidRPr="00355634">
        <w:rPr>
          <w:rFonts w:ascii="New Baskerville" w:hAnsi="New Baskerville"/>
          <w:b/>
          <w:sz w:val="24"/>
          <w:szCs w:val="24"/>
          <w:lang w:val="gl-ES"/>
        </w:rPr>
        <w:t>sector: Estudantes</w:t>
      </w:r>
      <w:r>
        <w:rPr>
          <w:rFonts w:ascii="New Baskerville" w:hAnsi="New Baskerville"/>
          <w:sz w:val="24"/>
          <w:szCs w:val="24"/>
          <w:lang w:val="gl-ES"/>
        </w:rPr>
        <w:t xml:space="preserve">, baixo as </w:t>
      </w:r>
      <w:r>
        <w:rPr>
          <w:rFonts w:ascii="New Baskerville" w:hAnsi="New Baskerville"/>
          <w:b/>
          <w:sz w:val="24"/>
          <w:szCs w:val="24"/>
          <w:lang w:val="gl-ES"/>
        </w:rPr>
        <w:t>siglas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........................................................................................................................................ (cubrir se procede)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.............................., ............. de ....................................................... de 2022</w:t>
      </w: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</w:p>
    <w:p w:rsidR="008C1294" w:rsidRDefault="008C1294" w:rsidP="008C1294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(sinatura</w:t>
      </w:r>
    </w:p>
    <w:p w:rsidR="008C1294" w:rsidRDefault="008C1294" w:rsidP="008C1294"/>
    <w:p w:rsidR="008C1294" w:rsidRDefault="008C1294" w:rsidP="008C1294"/>
    <w:p w:rsidR="00C40D08" w:rsidRDefault="00C40D08"/>
    <w:sectPr w:rsidR="00C40D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DD" w:rsidRDefault="007D1FDD" w:rsidP="005258FC">
      <w:pPr>
        <w:spacing w:after="0" w:line="240" w:lineRule="auto"/>
      </w:pPr>
      <w:r>
        <w:separator/>
      </w:r>
    </w:p>
  </w:endnote>
  <w:endnote w:type="continuationSeparator" w:id="0">
    <w:p w:rsidR="007D1FDD" w:rsidRDefault="007D1FDD" w:rsidP="005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DD" w:rsidRDefault="007D1FDD" w:rsidP="005258FC">
      <w:pPr>
        <w:spacing w:after="0" w:line="240" w:lineRule="auto"/>
      </w:pPr>
      <w:r>
        <w:separator/>
      </w:r>
    </w:p>
  </w:footnote>
  <w:footnote w:type="continuationSeparator" w:id="0">
    <w:p w:rsidR="007D1FDD" w:rsidRDefault="007D1FDD" w:rsidP="005258FC">
      <w:pPr>
        <w:spacing w:after="0" w:line="240" w:lineRule="auto"/>
      </w:pPr>
      <w:r>
        <w:continuationSeparator/>
      </w:r>
    </w:p>
  </w:footnote>
  <w:footnote w:id="1">
    <w:p w:rsidR="008C1294" w:rsidRDefault="008C1294" w:rsidP="008C1294">
      <w:pPr>
        <w:pStyle w:val="Textonotapie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  <w:rFonts w:ascii="New Baskerville" w:hAnsi="New Baskerville"/>
          <w:sz w:val="22"/>
          <w:szCs w:val="22"/>
        </w:rPr>
        <w:footnoteRef/>
      </w:r>
      <w:r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>Artigo 27.9 do Regulamento electoral xeral da Universidade de Vigo:</w:t>
      </w:r>
    </w:p>
    <w:p w:rsidR="008C1294" w:rsidRDefault="008C1294" w:rsidP="008C1294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“ No caso de que presente a candidatura outra persoa en nome do candidato ou candidata, terá que identificarse cos seus datos persoais e acompañar a autorización deste ou desta.”</w:t>
      </w:r>
    </w:p>
  </w:footnote>
  <w:footnote w:id="2">
    <w:p w:rsidR="008C1294" w:rsidRPr="00F13257" w:rsidRDefault="008C1294" w:rsidP="008C1294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 xml:space="preserve">Enviar a solicitude cuberta e asinada a </w:t>
      </w:r>
      <w:hyperlink r:id="rId1" w:history="1">
        <w:r w:rsidRPr="006252AD">
          <w:rPr>
            <w:rStyle w:val="Hipervnculo"/>
            <w:rFonts w:ascii="New Baskerville" w:hAnsi="New Baskerville"/>
            <w:sz w:val="22"/>
            <w:szCs w:val="22"/>
            <w:lang w:val="gl-ES"/>
          </w:rPr>
          <w:t>decanatoxuridicas@uvigo.gal</w:t>
        </w:r>
      </w:hyperlink>
      <w:r>
        <w:rPr>
          <w:rFonts w:ascii="New Baskerville" w:hAnsi="New Baskerville"/>
          <w:sz w:val="22"/>
          <w:szCs w:val="22"/>
          <w:lang w:val="gl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C" w:rsidRDefault="005258FC" w:rsidP="005258FC">
    <w:pPr>
      <w:pStyle w:val="Encabezado"/>
      <w:jc w:val="right"/>
    </w:pPr>
  </w:p>
  <w:p w:rsidR="005258FC" w:rsidRDefault="00C40D08" w:rsidP="005258FC">
    <w:pPr>
      <w:pStyle w:val="Encabezado"/>
      <w:jc w:val="right"/>
    </w:pPr>
    <w:r>
      <w:rPr>
        <w:noProof/>
        <w:lang w:val="gl-ES" w:eastAsia="gl-ES"/>
      </w:rPr>
      <w:drawing>
        <wp:inline distT="0" distB="0" distL="0" distR="0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8FC" w:rsidRDefault="005258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94"/>
    <w:rsid w:val="001B48A2"/>
    <w:rsid w:val="00483FBA"/>
    <w:rsid w:val="005258FC"/>
    <w:rsid w:val="00535643"/>
    <w:rsid w:val="007D1FDD"/>
    <w:rsid w:val="008C1294"/>
    <w:rsid w:val="00C40D08"/>
    <w:rsid w:val="00D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6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9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FC"/>
  </w:style>
  <w:style w:type="paragraph" w:styleId="Piedepgina">
    <w:name w:val="footer"/>
    <w:basedOn w:val="Normal"/>
    <w:link w:val="Piedepgina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FC"/>
  </w:style>
  <w:style w:type="paragraph" w:styleId="Textonotapie">
    <w:name w:val="footnote text"/>
    <w:basedOn w:val="Normal"/>
    <w:link w:val="TextonotapieCar"/>
    <w:uiPriority w:val="99"/>
    <w:semiHidden/>
    <w:unhideWhenUsed/>
    <w:rsid w:val="008C12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12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129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1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xuridicas@uvi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modelo_candidatura_xunta_facultade_estudantes_3_ciclo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1</cp:revision>
  <dcterms:created xsi:type="dcterms:W3CDTF">2021-12-22T10:13:00Z</dcterms:created>
  <dcterms:modified xsi:type="dcterms:W3CDTF">2021-12-22T10:14:00Z</dcterms:modified>
</cp:coreProperties>
</file>